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B4C7" w14:textId="77777777" w:rsidR="008C3A20" w:rsidRPr="00934F75" w:rsidRDefault="008C3A20" w:rsidP="008C3A20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 xml:space="preserve">Zaterdag </w:t>
      </w:r>
      <w:r w:rsidR="00241D1B" w:rsidRPr="00934F75">
        <w:rPr>
          <w:rFonts w:ascii="Arial" w:hAnsi="Arial" w:cs="Arial"/>
          <w:b/>
          <w:sz w:val="20"/>
          <w:szCs w:val="20"/>
        </w:rPr>
        <w:t>5 oktober</w:t>
      </w:r>
      <w:r w:rsidRPr="00934F75">
        <w:rPr>
          <w:rFonts w:ascii="Arial" w:hAnsi="Arial" w:cs="Arial"/>
          <w:b/>
          <w:sz w:val="20"/>
          <w:szCs w:val="20"/>
        </w:rPr>
        <w:t xml:space="preserve">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3A20" w:rsidRPr="00934F75" w14:paraId="38E1ABA0" w14:textId="77777777" w:rsidTr="003D34AF">
        <w:tc>
          <w:tcPr>
            <w:tcW w:w="1812" w:type="dxa"/>
          </w:tcPr>
          <w:p w14:paraId="57124016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72316754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6C55EB76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37370813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553DA4A2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8D456F" w:rsidRPr="00934F75" w14:paraId="34AE0EEC" w14:textId="77777777" w:rsidTr="003D34AF">
        <w:tc>
          <w:tcPr>
            <w:tcW w:w="1812" w:type="dxa"/>
          </w:tcPr>
          <w:p w14:paraId="6C7754DD" w14:textId="39AC0882" w:rsidR="008D456F" w:rsidRPr="00AC2FE7" w:rsidRDefault="008D456F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AC2FE7">
              <w:rPr>
                <w:rFonts w:ascii="Arial" w:hAnsi="Arial" w:cs="Arial"/>
                <w:sz w:val="20"/>
                <w:szCs w:val="20"/>
              </w:rPr>
              <w:t>08:00 – 12:00</w:t>
            </w:r>
          </w:p>
        </w:tc>
        <w:tc>
          <w:tcPr>
            <w:tcW w:w="1812" w:type="dxa"/>
          </w:tcPr>
          <w:p w14:paraId="38FF8DF5" w14:textId="7880DD57" w:rsidR="008D456F" w:rsidRPr="00AC2FE7" w:rsidRDefault="008D456F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AC2FE7">
              <w:rPr>
                <w:rFonts w:ascii="Arial" w:hAnsi="Arial" w:cs="Arial"/>
                <w:sz w:val="20"/>
                <w:szCs w:val="20"/>
              </w:rPr>
              <w:t>Mini toernooi</w:t>
            </w:r>
          </w:p>
        </w:tc>
        <w:tc>
          <w:tcPr>
            <w:tcW w:w="1812" w:type="dxa"/>
          </w:tcPr>
          <w:p w14:paraId="3EF5CA98" w14:textId="5B63B6D7" w:rsidR="008D456F" w:rsidRPr="00AC2FE7" w:rsidRDefault="008D456F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AC2FE7">
              <w:rPr>
                <w:rFonts w:ascii="Arial" w:hAnsi="Arial" w:cs="Arial"/>
                <w:sz w:val="20"/>
                <w:szCs w:val="20"/>
              </w:rPr>
              <w:t>Marit &amp; Celine</w:t>
            </w:r>
          </w:p>
        </w:tc>
        <w:tc>
          <w:tcPr>
            <w:tcW w:w="1813" w:type="dxa"/>
          </w:tcPr>
          <w:p w14:paraId="56F6F320" w14:textId="01A596FF" w:rsidR="00240410" w:rsidRDefault="00240410" w:rsidP="002404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Eline Platenburg</w:t>
            </w:r>
          </w:p>
          <w:p w14:paraId="489E6EDB" w14:textId="78ED4F2F" w:rsidR="00240410" w:rsidRDefault="00240410" w:rsidP="002404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Otte</w:t>
            </w:r>
          </w:p>
          <w:p w14:paraId="65C6B143" w14:textId="77777777" w:rsidR="00240410" w:rsidRDefault="00240410" w:rsidP="002404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Sylvana de Jonge</w:t>
            </w:r>
          </w:p>
          <w:p w14:paraId="7669F3D8" w14:textId="58F83FE6" w:rsidR="005C2264" w:rsidRPr="00AC2FE7" w:rsidRDefault="00A02367" w:rsidP="002404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2367">
              <w:rPr>
                <w:rFonts w:ascii="Arial" w:hAnsi="Arial" w:cs="Arial"/>
                <w:sz w:val="20"/>
                <w:szCs w:val="20"/>
              </w:rPr>
              <w:t>Lourentine</w:t>
            </w:r>
            <w:proofErr w:type="spellEnd"/>
            <w:r w:rsidRPr="00A02367">
              <w:rPr>
                <w:rFonts w:ascii="Arial" w:hAnsi="Arial" w:cs="Arial"/>
                <w:sz w:val="20"/>
                <w:szCs w:val="20"/>
              </w:rPr>
              <w:t xml:space="preserve"> de Bruijn</w:t>
            </w:r>
          </w:p>
        </w:tc>
        <w:tc>
          <w:tcPr>
            <w:tcW w:w="1813" w:type="dxa"/>
          </w:tcPr>
          <w:p w14:paraId="59BCA25F" w14:textId="2B8558EC" w:rsidR="008D456F" w:rsidRPr="00AC2FE7" w:rsidRDefault="008D456F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AC2FE7">
              <w:rPr>
                <w:rFonts w:ascii="Arial" w:hAnsi="Arial" w:cs="Arial"/>
                <w:sz w:val="20"/>
                <w:szCs w:val="20"/>
              </w:rPr>
              <w:t>Marit Klein en Celine Kooman</w:t>
            </w:r>
          </w:p>
        </w:tc>
      </w:tr>
      <w:tr w:rsidR="008C3A20" w:rsidRPr="00934F75" w14:paraId="5BD96A95" w14:textId="77777777" w:rsidTr="003D34AF">
        <w:tc>
          <w:tcPr>
            <w:tcW w:w="1812" w:type="dxa"/>
          </w:tcPr>
          <w:p w14:paraId="4481EB9F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812" w:type="dxa"/>
          </w:tcPr>
          <w:p w14:paraId="47390C13" w14:textId="77777777" w:rsidR="00241D1B" w:rsidRPr="00934F75" w:rsidRDefault="00241D1B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MA 2</w:t>
            </w:r>
          </w:p>
        </w:tc>
        <w:tc>
          <w:tcPr>
            <w:tcW w:w="1812" w:type="dxa"/>
          </w:tcPr>
          <w:p w14:paraId="72912285" w14:textId="77777777" w:rsidR="008C3A20" w:rsidRPr="00934F75" w:rsidRDefault="003C1BA8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Isra</w:t>
            </w:r>
            <w:proofErr w:type="spellEnd"/>
          </w:p>
        </w:tc>
        <w:tc>
          <w:tcPr>
            <w:tcW w:w="1813" w:type="dxa"/>
          </w:tcPr>
          <w:p w14:paraId="44E63E8E" w14:textId="77777777" w:rsidR="008C3A20" w:rsidRPr="00934F75" w:rsidRDefault="003C1BA8" w:rsidP="003D34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Isra</w:t>
            </w:r>
            <w:proofErr w:type="spellEnd"/>
            <w:r w:rsidRPr="00934F75">
              <w:rPr>
                <w:rFonts w:ascii="Arial" w:hAnsi="Arial" w:cs="Arial"/>
                <w:sz w:val="20"/>
                <w:szCs w:val="20"/>
              </w:rPr>
              <w:t xml:space="preserve"> de Oude</w:t>
            </w:r>
          </w:p>
        </w:tc>
        <w:tc>
          <w:tcPr>
            <w:tcW w:w="1813" w:type="dxa"/>
          </w:tcPr>
          <w:p w14:paraId="4FFA9956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20" w:rsidRPr="00934F75" w14:paraId="4F278ECE" w14:textId="77777777" w:rsidTr="003D34AF">
        <w:tc>
          <w:tcPr>
            <w:tcW w:w="1812" w:type="dxa"/>
          </w:tcPr>
          <w:p w14:paraId="3EDAB703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67ABC29B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4355B051" w14:textId="23A2F6A1" w:rsidR="008C3A20" w:rsidRPr="00934F75" w:rsidRDefault="008D456F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Willemijn </w:t>
            </w:r>
            <w:r w:rsidR="006E3C08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 w:rsidR="006E3C08">
              <w:rPr>
                <w:rFonts w:ascii="Arial" w:hAnsi="Arial" w:cs="Arial"/>
                <w:sz w:val="20"/>
                <w:szCs w:val="20"/>
              </w:rPr>
              <w:t>Luena</w:t>
            </w:r>
            <w:proofErr w:type="spellEnd"/>
          </w:p>
        </w:tc>
        <w:tc>
          <w:tcPr>
            <w:tcW w:w="1813" w:type="dxa"/>
          </w:tcPr>
          <w:p w14:paraId="4959DE81" w14:textId="2A82C64B" w:rsidR="008C3A20" w:rsidRPr="00934F75" w:rsidRDefault="008D456F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8D456F">
              <w:rPr>
                <w:rFonts w:ascii="Arial" w:hAnsi="Arial" w:cs="Arial"/>
                <w:sz w:val="20"/>
                <w:szCs w:val="20"/>
              </w:rPr>
              <w:t>Willemijn Verkamman</w:t>
            </w:r>
          </w:p>
        </w:tc>
        <w:tc>
          <w:tcPr>
            <w:tcW w:w="1813" w:type="dxa"/>
          </w:tcPr>
          <w:p w14:paraId="17B9D4DB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20" w:rsidRPr="00934F75" w14:paraId="68F18604" w14:textId="77777777" w:rsidTr="003D34AF">
        <w:tc>
          <w:tcPr>
            <w:tcW w:w="1812" w:type="dxa"/>
          </w:tcPr>
          <w:p w14:paraId="3B9E45FC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41EFA386" w14:textId="77777777" w:rsidR="008C3A20" w:rsidRPr="00934F75" w:rsidRDefault="00241D1B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1812" w:type="dxa"/>
          </w:tcPr>
          <w:p w14:paraId="21611064" w14:textId="77777777" w:rsidR="008C3A20" w:rsidRPr="00934F75" w:rsidRDefault="008C3A20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3BE9576" w14:textId="77777777" w:rsidR="008C3A20" w:rsidRPr="00934F75" w:rsidRDefault="00970158" w:rsidP="003D34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Luena</w:t>
            </w:r>
            <w:proofErr w:type="spellEnd"/>
            <w:r w:rsidRPr="00934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Keulers</w:t>
            </w:r>
            <w:proofErr w:type="spellEnd"/>
          </w:p>
        </w:tc>
        <w:tc>
          <w:tcPr>
            <w:tcW w:w="1813" w:type="dxa"/>
          </w:tcPr>
          <w:p w14:paraId="61788E22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20" w:rsidRPr="00934F75" w14:paraId="062C60A1" w14:textId="77777777" w:rsidTr="003D34AF">
        <w:tc>
          <w:tcPr>
            <w:tcW w:w="1812" w:type="dxa"/>
          </w:tcPr>
          <w:p w14:paraId="14AF353A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2099A985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1</w:t>
            </w:r>
          </w:p>
        </w:tc>
        <w:tc>
          <w:tcPr>
            <w:tcW w:w="1812" w:type="dxa"/>
          </w:tcPr>
          <w:p w14:paraId="420916AD" w14:textId="77777777" w:rsidR="008C3A20" w:rsidRPr="00934F75" w:rsidRDefault="008C3A20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B7D000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3B37215" w14:textId="77777777" w:rsidR="008C3A20" w:rsidRPr="00934F75" w:rsidRDefault="001C3A28" w:rsidP="001C3A28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34F75">
              <w:rPr>
                <w:rFonts w:ascii="Arial" w:hAnsi="Arial" w:cs="Arial"/>
                <w:color w:val="222222"/>
                <w:sz w:val="20"/>
                <w:szCs w:val="20"/>
              </w:rPr>
              <w:t>Daan van der Velde &amp; Jonathan Deurloo</w:t>
            </w:r>
          </w:p>
        </w:tc>
      </w:tr>
      <w:tr w:rsidR="008C3A20" w:rsidRPr="00934F75" w14:paraId="0EEE92F2" w14:textId="77777777" w:rsidTr="003D34AF">
        <w:tc>
          <w:tcPr>
            <w:tcW w:w="1812" w:type="dxa"/>
          </w:tcPr>
          <w:p w14:paraId="6F83C186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2CA424FF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1812" w:type="dxa"/>
          </w:tcPr>
          <w:p w14:paraId="302C1318" w14:textId="4271C13A" w:rsidR="008C3A20" w:rsidRPr="00934F75" w:rsidRDefault="008D456F" w:rsidP="003D34AF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Lennen</w:t>
            </w:r>
            <w:proofErr w:type="spellEnd"/>
          </w:p>
        </w:tc>
        <w:tc>
          <w:tcPr>
            <w:tcW w:w="1813" w:type="dxa"/>
          </w:tcPr>
          <w:p w14:paraId="25E54BFF" w14:textId="06FD85F6" w:rsidR="008C3A20" w:rsidRPr="00934F75" w:rsidRDefault="008D456F" w:rsidP="003D34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Jonker</w:t>
            </w:r>
          </w:p>
        </w:tc>
        <w:tc>
          <w:tcPr>
            <w:tcW w:w="1813" w:type="dxa"/>
          </w:tcPr>
          <w:p w14:paraId="68A14C07" w14:textId="77777777" w:rsidR="008C3A20" w:rsidRPr="00934F75" w:rsidRDefault="008C3A20" w:rsidP="003D3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70D55" w14:textId="77777777" w:rsidR="00783A53" w:rsidRDefault="00783A53">
      <w:pPr>
        <w:rPr>
          <w:rFonts w:ascii="Arial" w:hAnsi="Arial" w:cs="Arial"/>
          <w:sz w:val="20"/>
          <w:szCs w:val="20"/>
        </w:rPr>
      </w:pPr>
    </w:p>
    <w:p w14:paraId="2230BD9D" w14:textId="5C8010DC" w:rsidR="00783A53" w:rsidRPr="00934F75" w:rsidRDefault="00783A53" w:rsidP="00783A53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Donderdag 17</w:t>
      </w:r>
      <w:r w:rsidRPr="00934F75">
        <w:rPr>
          <w:rFonts w:ascii="Arial" w:hAnsi="Arial" w:cs="Arial"/>
          <w:b/>
          <w:sz w:val="20"/>
          <w:szCs w:val="20"/>
        </w:rPr>
        <w:t xml:space="preserve"> oktober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3A53" w:rsidRPr="00934F75" w14:paraId="1ED13C9C" w14:textId="77777777" w:rsidTr="00B06581">
        <w:tc>
          <w:tcPr>
            <w:tcW w:w="1812" w:type="dxa"/>
          </w:tcPr>
          <w:p w14:paraId="42E700E2" w14:textId="77777777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3319B791" w14:textId="77777777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7CA40ADE" w14:textId="77777777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3C41D4A5" w14:textId="77777777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44878A4B" w14:textId="77777777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783A53" w:rsidRPr="00934F75" w14:paraId="75E0C2BA" w14:textId="77777777" w:rsidTr="00B06581">
        <w:tc>
          <w:tcPr>
            <w:tcW w:w="1812" w:type="dxa"/>
          </w:tcPr>
          <w:p w14:paraId="5C0EEC96" w14:textId="55F48506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812" w:type="dxa"/>
          </w:tcPr>
          <w:p w14:paraId="43970E02" w14:textId="5025E070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34F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15014290" w14:textId="62BC9C4B" w:rsidR="00783A53" w:rsidRPr="00934F75" w:rsidRDefault="00783A53" w:rsidP="00B06581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C634E00" w14:textId="58201B1A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B43EFA" w14:textId="2639E752" w:rsidR="00783A53" w:rsidRPr="00934F75" w:rsidRDefault="00783A53" w:rsidP="00B06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Bonny Leenders</w:t>
            </w:r>
          </w:p>
        </w:tc>
      </w:tr>
    </w:tbl>
    <w:p w14:paraId="487DC4A2" w14:textId="77777777" w:rsidR="00783A53" w:rsidRPr="00934F75" w:rsidRDefault="00783A53">
      <w:pPr>
        <w:rPr>
          <w:rFonts w:ascii="Arial" w:hAnsi="Arial" w:cs="Arial"/>
          <w:sz w:val="20"/>
          <w:szCs w:val="20"/>
        </w:rPr>
      </w:pPr>
    </w:p>
    <w:p w14:paraId="5E599479" w14:textId="77777777" w:rsidR="00241D1B" w:rsidRPr="00934F75" w:rsidRDefault="00241D1B" w:rsidP="00241D1B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>Zaterdag 19 oktober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1D1B" w:rsidRPr="00934F75" w14:paraId="369D33E7" w14:textId="77777777" w:rsidTr="00BB6A79">
        <w:tc>
          <w:tcPr>
            <w:tcW w:w="1812" w:type="dxa"/>
          </w:tcPr>
          <w:p w14:paraId="2DA1DAFF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355B37D6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0779E65C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6A871430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5B1E5B30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241D1B" w:rsidRPr="00934F75" w14:paraId="4F1FFE01" w14:textId="77777777" w:rsidTr="00BB6A79">
        <w:tc>
          <w:tcPr>
            <w:tcW w:w="1812" w:type="dxa"/>
          </w:tcPr>
          <w:p w14:paraId="47DCFB3C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039F103B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083E5C56" w14:textId="45CB933B" w:rsidR="00241D1B" w:rsidRPr="00934F75" w:rsidRDefault="00C251EF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 xml:space="preserve">Cees </w:t>
            </w:r>
            <w:r w:rsidR="00783A53">
              <w:rPr>
                <w:rFonts w:ascii="Arial" w:hAnsi="Arial" w:cs="Arial"/>
                <w:sz w:val="20"/>
                <w:szCs w:val="20"/>
              </w:rPr>
              <w:t>en Jan Arie</w:t>
            </w:r>
          </w:p>
        </w:tc>
        <w:tc>
          <w:tcPr>
            <w:tcW w:w="1813" w:type="dxa"/>
          </w:tcPr>
          <w:p w14:paraId="5B690BDC" w14:textId="77777777" w:rsidR="00241D1B" w:rsidRPr="00934F75" w:rsidRDefault="00C251EF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Cees Arensman</w:t>
            </w:r>
          </w:p>
        </w:tc>
        <w:tc>
          <w:tcPr>
            <w:tcW w:w="1813" w:type="dxa"/>
          </w:tcPr>
          <w:p w14:paraId="67F8CEBC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1B" w:rsidRPr="00934F75" w14:paraId="5B9E3D7A" w14:textId="77777777" w:rsidTr="00BB6A79">
        <w:tc>
          <w:tcPr>
            <w:tcW w:w="1812" w:type="dxa"/>
          </w:tcPr>
          <w:p w14:paraId="196041EF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1CCE31F0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1812" w:type="dxa"/>
          </w:tcPr>
          <w:p w14:paraId="2D5E7BF0" w14:textId="5ED3CC71" w:rsidR="00241D1B" w:rsidRPr="00934F75" w:rsidRDefault="00241D1B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CC55F10" w14:textId="50A92EA5" w:rsidR="00241D1B" w:rsidRPr="00934F75" w:rsidRDefault="00783A53" w:rsidP="00783A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A53">
              <w:rPr>
                <w:rFonts w:ascii="Arial" w:hAnsi="Arial" w:cs="Arial"/>
                <w:color w:val="000000"/>
                <w:sz w:val="20"/>
                <w:szCs w:val="20"/>
              </w:rPr>
              <w:t xml:space="preserve">Jan Arie </w:t>
            </w:r>
            <w:proofErr w:type="spellStart"/>
            <w:r w:rsidRPr="00783A53">
              <w:rPr>
                <w:rFonts w:ascii="Arial" w:hAnsi="Arial" w:cs="Arial"/>
                <w:color w:val="000000"/>
                <w:sz w:val="20"/>
                <w:szCs w:val="20"/>
              </w:rPr>
              <w:t>Struijk</w:t>
            </w:r>
            <w:proofErr w:type="spellEnd"/>
          </w:p>
        </w:tc>
        <w:tc>
          <w:tcPr>
            <w:tcW w:w="1813" w:type="dxa"/>
          </w:tcPr>
          <w:p w14:paraId="5ADC971E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18D54" w14:textId="77777777" w:rsidR="00D0030B" w:rsidRPr="00934F75" w:rsidRDefault="00D0030B" w:rsidP="002D0752">
      <w:pPr>
        <w:tabs>
          <w:tab w:val="left" w:pos="935"/>
        </w:tabs>
        <w:rPr>
          <w:rFonts w:ascii="Arial" w:hAnsi="Arial" w:cs="Arial"/>
          <w:sz w:val="20"/>
          <w:szCs w:val="20"/>
        </w:rPr>
      </w:pPr>
    </w:p>
    <w:p w14:paraId="6637A0A6" w14:textId="77777777" w:rsidR="00241D1B" w:rsidRPr="00934F75" w:rsidRDefault="00241D1B" w:rsidP="00241D1B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>Zaterdag 26  oktober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1D1B" w:rsidRPr="00934F75" w14:paraId="2A92A5D7" w14:textId="77777777" w:rsidTr="00BB6A79">
        <w:tc>
          <w:tcPr>
            <w:tcW w:w="1812" w:type="dxa"/>
          </w:tcPr>
          <w:p w14:paraId="7F1AF4F7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4834A0D0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260A39C9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71578EE9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47127801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241D1B" w:rsidRPr="00934F75" w14:paraId="50227516" w14:textId="77777777" w:rsidTr="00BB6A79">
        <w:tc>
          <w:tcPr>
            <w:tcW w:w="1812" w:type="dxa"/>
          </w:tcPr>
          <w:p w14:paraId="56F0FD06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812" w:type="dxa"/>
          </w:tcPr>
          <w:p w14:paraId="7627B9CD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MA 2</w:t>
            </w:r>
          </w:p>
        </w:tc>
        <w:tc>
          <w:tcPr>
            <w:tcW w:w="1812" w:type="dxa"/>
          </w:tcPr>
          <w:p w14:paraId="6D0FD984" w14:textId="77777777" w:rsidR="00241D1B" w:rsidRPr="00934F75" w:rsidRDefault="003C1BA8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Jaida</w:t>
            </w:r>
            <w:proofErr w:type="spellEnd"/>
          </w:p>
        </w:tc>
        <w:tc>
          <w:tcPr>
            <w:tcW w:w="1813" w:type="dxa"/>
          </w:tcPr>
          <w:p w14:paraId="14189A76" w14:textId="77777777" w:rsidR="00241D1B" w:rsidRPr="00934F75" w:rsidRDefault="003C1BA8" w:rsidP="00BB6A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Jaida</w:t>
            </w:r>
            <w:proofErr w:type="spellEnd"/>
            <w:r w:rsidRPr="00934F75">
              <w:rPr>
                <w:rFonts w:ascii="Arial" w:hAnsi="Arial" w:cs="Arial"/>
                <w:sz w:val="20"/>
                <w:szCs w:val="20"/>
              </w:rPr>
              <w:t xml:space="preserve"> van Breda</w:t>
            </w:r>
          </w:p>
        </w:tc>
        <w:tc>
          <w:tcPr>
            <w:tcW w:w="1813" w:type="dxa"/>
          </w:tcPr>
          <w:p w14:paraId="0EEA5DF0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1B" w:rsidRPr="00934F75" w14:paraId="1D4D20AD" w14:textId="77777777" w:rsidTr="00BB6A79">
        <w:tc>
          <w:tcPr>
            <w:tcW w:w="1812" w:type="dxa"/>
          </w:tcPr>
          <w:p w14:paraId="54F2AFF9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7D55BB45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5CFE41C6" w14:textId="098E477E" w:rsidR="00241D1B" w:rsidRPr="00934F75" w:rsidRDefault="008D456F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Louise </w:t>
            </w:r>
          </w:p>
        </w:tc>
        <w:tc>
          <w:tcPr>
            <w:tcW w:w="1813" w:type="dxa"/>
          </w:tcPr>
          <w:p w14:paraId="212E1E93" w14:textId="4ECE920B" w:rsidR="00241D1B" w:rsidRPr="00934F75" w:rsidRDefault="008D456F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Vleugel</w:t>
            </w:r>
          </w:p>
        </w:tc>
        <w:tc>
          <w:tcPr>
            <w:tcW w:w="1813" w:type="dxa"/>
          </w:tcPr>
          <w:p w14:paraId="0157B87C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1B" w:rsidRPr="00934F75" w14:paraId="500228B7" w14:textId="77777777" w:rsidTr="00BB6A79">
        <w:tc>
          <w:tcPr>
            <w:tcW w:w="1812" w:type="dxa"/>
          </w:tcPr>
          <w:p w14:paraId="32EB4618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06ECE35F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1</w:t>
            </w:r>
          </w:p>
        </w:tc>
        <w:tc>
          <w:tcPr>
            <w:tcW w:w="1812" w:type="dxa"/>
          </w:tcPr>
          <w:p w14:paraId="48DB6AC5" w14:textId="4F1EF1BC" w:rsidR="00241D1B" w:rsidRPr="00934F75" w:rsidRDefault="006E3C08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</w:t>
            </w:r>
          </w:p>
        </w:tc>
        <w:tc>
          <w:tcPr>
            <w:tcW w:w="1813" w:type="dxa"/>
          </w:tcPr>
          <w:p w14:paraId="249BF30E" w14:textId="77777777" w:rsidR="00241D1B" w:rsidRPr="00934F75" w:rsidRDefault="00241D1B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DC8160A" w14:textId="77777777" w:rsidR="00241D1B" w:rsidRPr="00934F75" w:rsidRDefault="003C1BA8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 xml:space="preserve">Cindy </w:t>
            </w:r>
            <w:proofErr w:type="spellStart"/>
            <w:r w:rsidRPr="00934F75">
              <w:rPr>
                <w:rFonts w:ascii="Arial" w:hAnsi="Arial" w:cs="Arial"/>
                <w:sz w:val="20"/>
                <w:szCs w:val="20"/>
              </w:rPr>
              <w:t>Jumelet</w:t>
            </w:r>
            <w:proofErr w:type="spellEnd"/>
          </w:p>
        </w:tc>
      </w:tr>
    </w:tbl>
    <w:p w14:paraId="36E4741B" w14:textId="09EBD678" w:rsidR="009F4FB8" w:rsidRDefault="009F4FB8" w:rsidP="00241D1B">
      <w:pPr>
        <w:rPr>
          <w:rFonts w:ascii="Arial" w:hAnsi="Arial" w:cs="Arial"/>
          <w:sz w:val="20"/>
          <w:szCs w:val="20"/>
        </w:rPr>
      </w:pPr>
    </w:p>
    <w:p w14:paraId="378F819A" w14:textId="176BB9C7" w:rsidR="00101484" w:rsidRDefault="00101484" w:rsidP="00241D1B">
      <w:pPr>
        <w:rPr>
          <w:rFonts w:ascii="Arial" w:hAnsi="Arial" w:cs="Arial"/>
          <w:sz w:val="20"/>
          <w:szCs w:val="20"/>
        </w:rPr>
      </w:pPr>
    </w:p>
    <w:p w14:paraId="1AC2D00D" w14:textId="3EB44483" w:rsidR="00101484" w:rsidRDefault="00101484" w:rsidP="00241D1B">
      <w:pPr>
        <w:rPr>
          <w:rFonts w:ascii="Arial" w:hAnsi="Arial" w:cs="Arial"/>
          <w:sz w:val="20"/>
          <w:szCs w:val="20"/>
        </w:rPr>
      </w:pPr>
    </w:p>
    <w:p w14:paraId="24B51B80" w14:textId="77777777" w:rsidR="00101484" w:rsidRDefault="00101484" w:rsidP="00241D1B">
      <w:pPr>
        <w:rPr>
          <w:rFonts w:ascii="Arial" w:hAnsi="Arial" w:cs="Arial"/>
          <w:sz w:val="20"/>
          <w:szCs w:val="20"/>
        </w:rPr>
      </w:pPr>
    </w:p>
    <w:p w14:paraId="7546FA82" w14:textId="3DCAAD9E" w:rsidR="00BB5B7C" w:rsidRPr="00934F75" w:rsidRDefault="00BB5B7C" w:rsidP="00BB5B7C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lastRenderedPageBreak/>
        <w:t>Zaterdag 23 november 2019  – Sportblok, Zierikzee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5B7C" w:rsidRPr="00934F75" w14:paraId="04783A43" w14:textId="77777777" w:rsidTr="00BB6A79">
        <w:tc>
          <w:tcPr>
            <w:tcW w:w="1812" w:type="dxa"/>
          </w:tcPr>
          <w:p w14:paraId="3F05511A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4A05204C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41B4D2E2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510B08AF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2F590096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BB5B7C" w:rsidRPr="00934F75" w14:paraId="1C0EFEAB" w14:textId="77777777" w:rsidTr="00BB6A79">
        <w:tc>
          <w:tcPr>
            <w:tcW w:w="1812" w:type="dxa"/>
          </w:tcPr>
          <w:p w14:paraId="135FBF8F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812" w:type="dxa"/>
          </w:tcPr>
          <w:p w14:paraId="5B4492A9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MA 2</w:t>
            </w:r>
          </w:p>
        </w:tc>
        <w:tc>
          <w:tcPr>
            <w:tcW w:w="1812" w:type="dxa"/>
          </w:tcPr>
          <w:p w14:paraId="70BB42B2" w14:textId="498F57FA" w:rsidR="00BB5B7C" w:rsidRPr="00934F75" w:rsidRDefault="00780563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</w:t>
            </w:r>
          </w:p>
        </w:tc>
        <w:tc>
          <w:tcPr>
            <w:tcW w:w="1813" w:type="dxa"/>
          </w:tcPr>
          <w:p w14:paraId="5AFA96AE" w14:textId="41C93363" w:rsidR="00BB5B7C" w:rsidRPr="00934F75" w:rsidRDefault="0078056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780563">
              <w:rPr>
                <w:rFonts w:ascii="Arial" w:hAnsi="Arial" w:cs="Arial"/>
                <w:sz w:val="20"/>
                <w:szCs w:val="20"/>
              </w:rPr>
              <w:t>Noa Rotte</w:t>
            </w:r>
          </w:p>
        </w:tc>
        <w:tc>
          <w:tcPr>
            <w:tcW w:w="1813" w:type="dxa"/>
          </w:tcPr>
          <w:p w14:paraId="5A738054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7C" w:rsidRPr="00934F75" w14:paraId="4454CEA2" w14:textId="77777777" w:rsidTr="00BB6A79">
        <w:tc>
          <w:tcPr>
            <w:tcW w:w="1812" w:type="dxa"/>
          </w:tcPr>
          <w:p w14:paraId="064CAC08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46707471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632FDC1B" w14:textId="74D35A7E" w:rsidR="00780563" w:rsidRPr="00934F75" w:rsidRDefault="00780563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780563">
              <w:rPr>
                <w:rFonts w:ascii="Arial" w:hAnsi="Arial" w:cs="Arial"/>
                <w:sz w:val="20"/>
                <w:szCs w:val="20"/>
              </w:rPr>
              <w:t xml:space="preserve">Marnix </w:t>
            </w:r>
            <w:r w:rsidR="00512F55">
              <w:rPr>
                <w:rFonts w:ascii="Arial" w:hAnsi="Arial" w:cs="Arial"/>
                <w:sz w:val="20"/>
                <w:szCs w:val="20"/>
              </w:rPr>
              <w:t>en Jacco</w:t>
            </w:r>
          </w:p>
        </w:tc>
        <w:tc>
          <w:tcPr>
            <w:tcW w:w="1813" w:type="dxa"/>
          </w:tcPr>
          <w:p w14:paraId="3E1BD578" w14:textId="00CF23EF" w:rsidR="00BB5B7C" w:rsidRPr="00934F75" w:rsidRDefault="0078056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780563">
              <w:rPr>
                <w:rFonts w:ascii="Arial" w:hAnsi="Arial" w:cs="Arial"/>
                <w:sz w:val="20"/>
                <w:szCs w:val="20"/>
              </w:rPr>
              <w:t>Marnix den Boer</w:t>
            </w:r>
          </w:p>
        </w:tc>
        <w:tc>
          <w:tcPr>
            <w:tcW w:w="1813" w:type="dxa"/>
          </w:tcPr>
          <w:p w14:paraId="4CD93861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7C" w:rsidRPr="00934F75" w14:paraId="3BEBDF67" w14:textId="77777777" w:rsidTr="00BB6A79">
        <w:tc>
          <w:tcPr>
            <w:tcW w:w="1812" w:type="dxa"/>
          </w:tcPr>
          <w:p w14:paraId="0487FE30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702F290A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1812" w:type="dxa"/>
          </w:tcPr>
          <w:p w14:paraId="5C4647E9" w14:textId="77777777" w:rsidR="00BB5B7C" w:rsidRPr="00934F75" w:rsidRDefault="00BB5B7C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F41A969" w14:textId="67E1507C" w:rsidR="00BB5B7C" w:rsidRPr="00934F75" w:rsidRDefault="0078056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780563">
              <w:rPr>
                <w:rFonts w:ascii="Arial" w:hAnsi="Arial" w:cs="Arial"/>
                <w:sz w:val="20"/>
                <w:szCs w:val="20"/>
              </w:rPr>
              <w:t>Jacco de Loof</w:t>
            </w:r>
          </w:p>
        </w:tc>
        <w:tc>
          <w:tcPr>
            <w:tcW w:w="1813" w:type="dxa"/>
          </w:tcPr>
          <w:p w14:paraId="650CECF8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7C" w:rsidRPr="00934F75" w14:paraId="2B041754" w14:textId="77777777" w:rsidTr="00BB6A79">
        <w:tc>
          <w:tcPr>
            <w:tcW w:w="1812" w:type="dxa"/>
          </w:tcPr>
          <w:p w14:paraId="62E64F2D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38786C9B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1</w:t>
            </w:r>
          </w:p>
        </w:tc>
        <w:tc>
          <w:tcPr>
            <w:tcW w:w="1812" w:type="dxa"/>
          </w:tcPr>
          <w:p w14:paraId="7EEB486D" w14:textId="77777777" w:rsidR="00BB5B7C" w:rsidRPr="00934F75" w:rsidRDefault="00BB5B7C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34680CD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2C7EE0B" w14:textId="36936E90" w:rsidR="00BB5B7C" w:rsidRPr="00934F75" w:rsidRDefault="008D456F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Padmos</w:t>
            </w:r>
            <w:proofErr w:type="spellEnd"/>
          </w:p>
        </w:tc>
      </w:tr>
      <w:tr w:rsidR="00BB5B7C" w:rsidRPr="00934F75" w14:paraId="405D6F30" w14:textId="77777777" w:rsidTr="00BB6A79">
        <w:tc>
          <w:tcPr>
            <w:tcW w:w="1812" w:type="dxa"/>
          </w:tcPr>
          <w:p w14:paraId="56FFCA9B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2E0C7506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1812" w:type="dxa"/>
          </w:tcPr>
          <w:p w14:paraId="2EF2436B" w14:textId="7029AB78" w:rsidR="00BB5B7C" w:rsidRPr="00934F75" w:rsidRDefault="008D456F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Maud</w:t>
            </w:r>
          </w:p>
        </w:tc>
        <w:tc>
          <w:tcPr>
            <w:tcW w:w="1813" w:type="dxa"/>
          </w:tcPr>
          <w:p w14:paraId="1F112A5A" w14:textId="3B048F83" w:rsidR="00BB5B7C" w:rsidRPr="00934F75" w:rsidRDefault="008D456F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Maud van Liere</w:t>
            </w:r>
          </w:p>
        </w:tc>
        <w:tc>
          <w:tcPr>
            <w:tcW w:w="1813" w:type="dxa"/>
          </w:tcPr>
          <w:p w14:paraId="7092874C" w14:textId="77777777" w:rsidR="00BB5B7C" w:rsidRPr="00934F75" w:rsidRDefault="00BB5B7C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02FA4" w14:textId="77777777" w:rsidR="002D0752" w:rsidRPr="00934F75" w:rsidRDefault="002D0752" w:rsidP="00241D1B">
      <w:pPr>
        <w:rPr>
          <w:rFonts w:ascii="Arial" w:hAnsi="Arial" w:cs="Arial"/>
          <w:sz w:val="20"/>
          <w:szCs w:val="20"/>
        </w:rPr>
      </w:pPr>
    </w:p>
    <w:p w14:paraId="3C8076AD" w14:textId="77777777" w:rsidR="00A97D21" w:rsidRPr="00934F75" w:rsidRDefault="00A97D21" w:rsidP="00A97D21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>Zaterdag 30 november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7D21" w:rsidRPr="00934F75" w14:paraId="77C3EE9D" w14:textId="77777777" w:rsidTr="00BB6A79">
        <w:tc>
          <w:tcPr>
            <w:tcW w:w="1812" w:type="dxa"/>
          </w:tcPr>
          <w:p w14:paraId="2755AB5B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1C9B9A1A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18739B55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261AD516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6E6D7239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A97D21" w:rsidRPr="00934F75" w14:paraId="6A38504C" w14:textId="77777777" w:rsidTr="00BB6A79">
        <w:tc>
          <w:tcPr>
            <w:tcW w:w="1812" w:type="dxa"/>
          </w:tcPr>
          <w:p w14:paraId="32A5EB41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812" w:type="dxa"/>
          </w:tcPr>
          <w:p w14:paraId="223EFDF3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MA 2</w:t>
            </w:r>
          </w:p>
        </w:tc>
        <w:tc>
          <w:tcPr>
            <w:tcW w:w="1812" w:type="dxa"/>
          </w:tcPr>
          <w:p w14:paraId="65A104E1" w14:textId="1D0FA5A8" w:rsidR="00A97D21" w:rsidRPr="00934F75" w:rsidRDefault="00222C6E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Christan</w:t>
            </w:r>
            <w:proofErr w:type="spellEnd"/>
          </w:p>
        </w:tc>
        <w:tc>
          <w:tcPr>
            <w:tcW w:w="1813" w:type="dxa"/>
          </w:tcPr>
          <w:p w14:paraId="6D450F04" w14:textId="0877D3E5" w:rsidR="00A97D21" w:rsidRPr="00222C6E" w:rsidRDefault="00222C6E" w:rsidP="00222C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0563">
              <w:rPr>
                <w:rFonts w:ascii="Arial" w:hAnsi="Arial" w:cs="Arial"/>
                <w:sz w:val="20"/>
                <w:szCs w:val="20"/>
              </w:rPr>
              <w:t>Christan</w:t>
            </w:r>
            <w:proofErr w:type="spellEnd"/>
            <w:r w:rsidRPr="007805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0563">
              <w:rPr>
                <w:rFonts w:ascii="Arial" w:hAnsi="Arial" w:cs="Arial"/>
                <w:sz w:val="20"/>
                <w:szCs w:val="20"/>
              </w:rPr>
              <w:t>Eizenga</w:t>
            </w:r>
            <w:proofErr w:type="spellEnd"/>
          </w:p>
        </w:tc>
        <w:tc>
          <w:tcPr>
            <w:tcW w:w="1813" w:type="dxa"/>
          </w:tcPr>
          <w:p w14:paraId="0D5E0025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21" w:rsidRPr="00934F75" w14:paraId="3D554108" w14:textId="77777777" w:rsidTr="00BB6A79">
        <w:tc>
          <w:tcPr>
            <w:tcW w:w="1812" w:type="dxa"/>
          </w:tcPr>
          <w:p w14:paraId="0D6D710B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3A966905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3747BD3C" w14:textId="1733656D" w:rsidR="00A97D21" w:rsidRPr="00934F75" w:rsidRDefault="00780563" w:rsidP="00780563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Chantal</w:t>
            </w:r>
            <w:r w:rsidR="0051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56336729" w14:textId="203653AF" w:rsidR="00A97D21" w:rsidRPr="00934F75" w:rsidRDefault="00780563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Chantal Savenije</w:t>
            </w:r>
          </w:p>
        </w:tc>
        <w:tc>
          <w:tcPr>
            <w:tcW w:w="1813" w:type="dxa"/>
          </w:tcPr>
          <w:p w14:paraId="0D096ADC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21" w:rsidRPr="00934F75" w14:paraId="3341FFAD" w14:textId="77777777" w:rsidTr="00BB6A79">
        <w:tc>
          <w:tcPr>
            <w:tcW w:w="1812" w:type="dxa"/>
          </w:tcPr>
          <w:p w14:paraId="0AAC91D9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1963DF51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1812" w:type="dxa"/>
          </w:tcPr>
          <w:p w14:paraId="277AE3B8" w14:textId="1F5D103E" w:rsidR="00222C6E" w:rsidRPr="00934F75" w:rsidRDefault="00222C6E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Sanne</w:t>
            </w:r>
          </w:p>
        </w:tc>
        <w:tc>
          <w:tcPr>
            <w:tcW w:w="1813" w:type="dxa"/>
          </w:tcPr>
          <w:p w14:paraId="307ED3A6" w14:textId="087A6D67" w:rsidR="00222C6E" w:rsidRPr="00934F75" w:rsidRDefault="00222C6E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color w:val="000000"/>
                <w:sz w:val="20"/>
                <w:szCs w:val="20"/>
              </w:rPr>
              <w:t>Sanne de Keijzer</w:t>
            </w:r>
          </w:p>
        </w:tc>
        <w:tc>
          <w:tcPr>
            <w:tcW w:w="1813" w:type="dxa"/>
          </w:tcPr>
          <w:p w14:paraId="0C8A5DED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21" w:rsidRPr="00934F75" w14:paraId="3C4B7B63" w14:textId="77777777" w:rsidTr="00BB6A79">
        <w:tc>
          <w:tcPr>
            <w:tcW w:w="1812" w:type="dxa"/>
          </w:tcPr>
          <w:p w14:paraId="05FA5AA1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7073909A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1</w:t>
            </w:r>
          </w:p>
        </w:tc>
        <w:tc>
          <w:tcPr>
            <w:tcW w:w="1812" w:type="dxa"/>
          </w:tcPr>
          <w:p w14:paraId="1C7F540A" w14:textId="77777777" w:rsidR="00A97D21" w:rsidRPr="00934F75" w:rsidRDefault="00A97D21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BC7D348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C014E38" w14:textId="77777777" w:rsidR="00CB7E46" w:rsidRPr="00934F75" w:rsidRDefault="00CB7E46" w:rsidP="00CB7E46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34F75">
              <w:rPr>
                <w:rFonts w:ascii="Arial" w:hAnsi="Arial" w:cs="Arial"/>
                <w:color w:val="222222"/>
                <w:sz w:val="20"/>
                <w:szCs w:val="20"/>
              </w:rPr>
              <w:t xml:space="preserve">Elise Huizinga &amp; </w:t>
            </w:r>
          </w:p>
          <w:p w14:paraId="792284BF" w14:textId="77777777" w:rsidR="00A97D21" w:rsidRPr="00934F75" w:rsidRDefault="00CB7E46" w:rsidP="00CB7E46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34F75">
              <w:rPr>
                <w:rFonts w:ascii="Arial" w:hAnsi="Arial" w:cs="Arial"/>
                <w:color w:val="222222"/>
                <w:sz w:val="20"/>
                <w:szCs w:val="20"/>
              </w:rPr>
              <w:t>Floortje van den Houten</w:t>
            </w:r>
          </w:p>
        </w:tc>
      </w:tr>
      <w:tr w:rsidR="00A97D21" w:rsidRPr="00934F75" w14:paraId="2D63B01A" w14:textId="77777777" w:rsidTr="00BB6A79">
        <w:tc>
          <w:tcPr>
            <w:tcW w:w="1812" w:type="dxa"/>
          </w:tcPr>
          <w:p w14:paraId="36C9634D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66F34EBF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1812" w:type="dxa"/>
          </w:tcPr>
          <w:p w14:paraId="1F20E40F" w14:textId="1FDD5AA9" w:rsidR="00A97D21" w:rsidRPr="00934F75" w:rsidRDefault="00101484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Manon</w:t>
            </w:r>
            <w:r w:rsidR="00780563" w:rsidRPr="00780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4BD9D1CA" w14:textId="398BE34A" w:rsidR="00A97D21" w:rsidRPr="00934F75" w:rsidRDefault="00101484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Manon Smolders</w:t>
            </w:r>
          </w:p>
        </w:tc>
        <w:tc>
          <w:tcPr>
            <w:tcW w:w="1813" w:type="dxa"/>
          </w:tcPr>
          <w:p w14:paraId="7E521104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8CD6E" w14:textId="77777777" w:rsidR="009F4FB8" w:rsidRPr="00934F75" w:rsidRDefault="009F4FB8" w:rsidP="00A97D21">
      <w:pPr>
        <w:rPr>
          <w:rFonts w:ascii="Arial" w:hAnsi="Arial" w:cs="Arial"/>
          <w:sz w:val="20"/>
          <w:szCs w:val="20"/>
        </w:rPr>
      </w:pPr>
    </w:p>
    <w:p w14:paraId="449DE3A1" w14:textId="77777777" w:rsidR="00A97D21" w:rsidRPr="00934F75" w:rsidRDefault="00A97D21" w:rsidP="00A97D21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>Zaterdag 14 december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7D21" w:rsidRPr="00934F75" w14:paraId="54B2B81C" w14:textId="77777777" w:rsidTr="00BB6A79">
        <w:tc>
          <w:tcPr>
            <w:tcW w:w="1812" w:type="dxa"/>
          </w:tcPr>
          <w:p w14:paraId="78327C44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43D6224E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08EEEFDE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5174CFD8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09567427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A97D21" w:rsidRPr="00934F75" w14:paraId="30DE10D0" w14:textId="77777777" w:rsidTr="00BB6A79">
        <w:tc>
          <w:tcPr>
            <w:tcW w:w="1812" w:type="dxa"/>
          </w:tcPr>
          <w:p w14:paraId="674DEFFF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812" w:type="dxa"/>
          </w:tcPr>
          <w:p w14:paraId="33FD0412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MA 2</w:t>
            </w:r>
          </w:p>
        </w:tc>
        <w:tc>
          <w:tcPr>
            <w:tcW w:w="1812" w:type="dxa"/>
          </w:tcPr>
          <w:p w14:paraId="0C91F8BD" w14:textId="4C6B15DF" w:rsidR="00A97D21" w:rsidRPr="00934F75" w:rsidRDefault="00780563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Lotte</w:t>
            </w:r>
            <w:r w:rsidR="00A97D21" w:rsidRPr="00934F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5700281A" w14:textId="1C487117" w:rsidR="00A97D21" w:rsidRPr="00934F75" w:rsidRDefault="00780563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Lotte Bouman</w:t>
            </w:r>
          </w:p>
        </w:tc>
        <w:tc>
          <w:tcPr>
            <w:tcW w:w="1813" w:type="dxa"/>
          </w:tcPr>
          <w:p w14:paraId="3C0F4530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21" w:rsidRPr="00934F75" w14:paraId="1DFF634A" w14:textId="77777777" w:rsidTr="00BB6A79">
        <w:tc>
          <w:tcPr>
            <w:tcW w:w="1812" w:type="dxa"/>
          </w:tcPr>
          <w:p w14:paraId="5237D540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812" w:type="dxa"/>
          </w:tcPr>
          <w:p w14:paraId="42FCE259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JC 1</w:t>
            </w:r>
          </w:p>
        </w:tc>
        <w:tc>
          <w:tcPr>
            <w:tcW w:w="1812" w:type="dxa"/>
          </w:tcPr>
          <w:p w14:paraId="7A8451F6" w14:textId="77777777" w:rsidR="00A97D21" w:rsidRPr="00934F75" w:rsidRDefault="00A97D21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1493E35" w14:textId="77777777" w:rsidR="00A97D21" w:rsidRPr="00934F75" w:rsidRDefault="00970158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Lynn van Splunder</w:t>
            </w:r>
          </w:p>
        </w:tc>
        <w:tc>
          <w:tcPr>
            <w:tcW w:w="1813" w:type="dxa"/>
          </w:tcPr>
          <w:p w14:paraId="31E44A33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D21" w:rsidRPr="00934F75" w14:paraId="4E557F10" w14:textId="77777777" w:rsidTr="00BB6A79">
        <w:tc>
          <w:tcPr>
            <w:tcW w:w="1812" w:type="dxa"/>
          </w:tcPr>
          <w:p w14:paraId="6990E2C6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7658BE69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1</w:t>
            </w:r>
          </w:p>
        </w:tc>
        <w:tc>
          <w:tcPr>
            <w:tcW w:w="1812" w:type="dxa"/>
          </w:tcPr>
          <w:p w14:paraId="458DC558" w14:textId="77777777" w:rsidR="00A97D21" w:rsidRPr="00934F75" w:rsidRDefault="00A97D21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AD89CE7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3084541" w14:textId="77777777" w:rsidR="00CB7E46" w:rsidRPr="00934F75" w:rsidRDefault="00CB7E46" w:rsidP="00CB7E46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34F75">
              <w:rPr>
                <w:rFonts w:ascii="Arial" w:hAnsi="Arial" w:cs="Arial"/>
                <w:color w:val="222222"/>
                <w:sz w:val="20"/>
                <w:szCs w:val="20"/>
              </w:rPr>
              <w:t>Mila van der Bijl</w:t>
            </w:r>
          </w:p>
          <w:p w14:paraId="3F55817D" w14:textId="77777777" w:rsidR="00A97D21" w:rsidRPr="00934F75" w:rsidRDefault="00CB7E46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&amp; Milou van Woudenberg</w:t>
            </w:r>
          </w:p>
        </w:tc>
      </w:tr>
      <w:tr w:rsidR="00A97D21" w:rsidRPr="00934F75" w14:paraId="51214AA6" w14:textId="77777777" w:rsidTr="00BB6A79">
        <w:tc>
          <w:tcPr>
            <w:tcW w:w="1812" w:type="dxa"/>
          </w:tcPr>
          <w:p w14:paraId="40F85CCF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130D3C6E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1812" w:type="dxa"/>
          </w:tcPr>
          <w:p w14:paraId="7DD40985" w14:textId="3D375C25" w:rsidR="00A97D21" w:rsidRPr="00934F75" w:rsidRDefault="008D456F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813" w:type="dxa"/>
          </w:tcPr>
          <w:p w14:paraId="4A7E310C" w14:textId="313BCC6B" w:rsidR="00A97D21" w:rsidRPr="00934F75" w:rsidRDefault="008D456F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Flier</w:t>
            </w:r>
          </w:p>
        </w:tc>
        <w:tc>
          <w:tcPr>
            <w:tcW w:w="1813" w:type="dxa"/>
          </w:tcPr>
          <w:p w14:paraId="662C6B67" w14:textId="77777777" w:rsidR="00A97D21" w:rsidRPr="00934F75" w:rsidRDefault="00A97D21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3BE83" w14:textId="77777777" w:rsidR="009F4FB8" w:rsidRPr="00934F75" w:rsidRDefault="009F4FB8">
      <w:pPr>
        <w:rPr>
          <w:rFonts w:ascii="Arial" w:hAnsi="Arial" w:cs="Arial"/>
          <w:sz w:val="20"/>
          <w:szCs w:val="20"/>
        </w:rPr>
      </w:pPr>
    </w:p>
    <w:p w14:paraId="038061F7" w14:textId="77777777" w:rsidR="001C05C4" w:rsidRPr="00934F75" w:rsidRDefault="001C05C4" w:rsidP="001C05C4">
      <w:pPr>
        <w:pStyle w:val="Geenafstand"/>
        <w:rPr>
          <w:rFonts w:ascii="Arial" w:hAnsi="Arial" w:cs="Arial"/>
          <w:b/>
          <w:sz w:val="20"/>
          <w:szCs w:val="20"/>
        </w:rPr>
      </w:pPr>
      <w:r w:rsidRPr="00934F75">
        <w:rPr>
          <w:rFonts w:ascii="Arial" w:hAnsi="Arial" w:cs="Arial"/>
          <w:b/>
          <w:sz w:val="20"/>
          <w:szCs w:val="20"/>
        </w:rPr>
        <w:t>Zaterdag 21  december 2019  – De Vanger, Bruinisse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05C4" w:rsidRPr="00934F75" w14:paraId="67F01B51" w14:textId="77777777" w:rsidTr="00BB6A79">
        <w:tc>
          <w:tcPr>
            <w:tcW w:w="1812" w:type="dxa"/>
          </w:tcPr>
          <w:p w14:paraId="6F3AE0F2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1812" w:type="dxa"/>
          </w:tcPr>
          <w:p w14:paraId="40D4A82A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Wedstrijd</w:t>
            </w:r>
          </w:p>
        </w:tc>
        <w:tc>
          <w:tcPr>
            <w:tcW w:w="1812" w:type="dxa"/>
          </w:tcPr>
          <w:p w14:paraId="39441DAA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Zaaldienst</w:t>
            </w:r>
          </w:p>
        </w:tc>
        <w:tc>
          <w:tcPr>
            <w:tcW w:w="1813" w:type="dxa"/>
          </w:tcPr>
          <w:p w14:paraId="0532C466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Fluiten</w:t>
            </w:r>
          </w:p>
        </w:tc>
        <w:tc>
          <w:tcPr>
            <w:tcW w:w="1813" w:type="dxa"/>
          </w:tcPr>
          <w:p w14:paraId="07A53508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Tellen</w:t>
            </w:r>
          </w:p>
        </w:tc>
      </w:tr>
      <w:tr w:rsidR="001C05C4" w:rsidRPr="00934F75" w14:paraId="375D961A" w14:textId="77777777" w:rsidTr="00BB6A79">
        <w:tc>
          <w:tcPr>
            <w:tcW w:w="1812" w:type="dxa"/>
          </w:tcPr>
          <w:p w14:paraId="0154E119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</w:t>
            </w:r>
            <w:r w:rsidR="00C00F23" w:rsidRPr="00934F75">
              <w:rPr>
                <w:rFonts w:ascii="Arial" w:hAnsi="Arial" w:cs="Arial"/>
                <w:sz w:val="20"/>
                <w:szCs w:val="20"/>
              </w:rPr>
              <w:t>4</w:t>
            </w:r>
            <w:r w:rsidRPr="00934F75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812" w:type="dxa"/>
          </w:tcPr>
          <w:p w14:paraId="304C3A6C" w14:textId="77777777" w:rsidR="001C05C4" w:rsidRPr="00934F75" w:rsidRDefault="00C00F2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D 2</w:t>
            </w:r>
          </w:p>
        </w:tc>
        <w:tc>
          <w:tcPr>
            <w:tcW w:w="1812" w:type="dxa"/>
          </w:tcPr>
          <w:p w14:paraId="776A1FDE" w14:textId="173C7BB1" w:rsidR="001C05C4" w:rsidRPr="00934F75" w:rsidRDefault="00780563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 w:rsidRPr="00780563">
              <w:rPr>
                <w:rFonts w:ascii="Arial" w:hAnsi="Arial" w:cs="Arial"/>
                <w:sz w:val="20"/>
                <w:szCs w:val="20"/>
              </w:rPr>
              <w:t xml:space="preserve">Michel </w:t>
            </w:r>
          </w:p>
        </w:tc>
        <w:tc>
          <w:tcPr>
            <w:tcW w:w="1813" w:type="dxa"/>
          </w:tcPr>
          <w:p w14:paraId="3D557CCD" w14:textId="61C32A59" w:rsidR="001C05C4" w:rsidRPr="00754256" w:rsidRDefault="00754256" w:rsidP="007542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Michel </w:t>
            </w:r>
            <w:proofErr w:type="spellStart"/>
            <w:r>
              <w:rPr>
                <w:rFonts w:ascii="Calibri" w:hAnsi="Calibri" w:cs="Calibri"/>
                <w:color w:val="000000"/>
              </w:rPr>
              <w:t>Versaevel</w:t>
            </w:r>
            <w:proofErr w:type="spellEnd"/>
          </w:p>
        </w:tc>
        <w:tc>
          <w:tcPr>
            <w:tcW w:w="1813" w:type="dxa"/>
          </w:tcPr>
          <w:p w14:paraId="13A18AFC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C4" w:rsidRPr="00934F75" w14:paraId="284093CF" w14:textId="77777777" w:rsidTr="00BB6A79">
        <w:tc>
          <w:tcPr>
            <w:tcW w:w="1812" w:type="dxa"/>
          </w:tcPr>
          <w:p w14:paraId="1C5431E6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</w:t>
            </w:r>
            <w:r w:rsidR="00C00F23" w:rsidRPr="00934F75">
              <w:rPr>
                <w:rFonts w:ascii="Arial" w:hAnsi="Arial" w:cs="Arial"/>
                <w:sz w:val="20"/>
                <w:szCs w:val="20"/>
              </w:rPr>
              <w:t>6</w:t>
            </w:r>
            <w:r w:rsidRPr="00934F75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812" w:type="dxa"/>
          </w:tcPr>
          <w:p w14:paraId="650AFED9" w14:textId="77777777" w:rsidR="001C05C4" w:rsidRPr="00934F75" w:rsidRDefault="00C00F2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1C05C4" w:rsidRPr="00934F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71DFB0CF" w14:textId="77777777" w:rsidR="001C05C4" w:rsidRPr="00934F75" w:rsidRDefault="001C05C4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8ED735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BE2D635" w14:textId="09034788" w:rsidR="001C05C4" w:rsidRPr="00934F75" w:rsidRDefault="00783A53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Annelieke Postma</w:t>
            </w:r>
          </w:p>
        </w:tc>
      </w:tr>
      <w:tr w:rsidR="001C05C4" w:rsidRPr="00934F75" w14:paraId="11D9B712" w14:textId="77777777" w:rsidTr="00BB6A79">
        <w:tc>
          <w:tcPr>
            <w:tcW w:w="1812" w:type="dxa"/>
          </w:tcPr>
          <w:p w14:paraId="50733CE5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812" w:type="dxa"/>
          </w:tcPr>
          <w:p w14:paraId="6FF40F14" w14:textId="77777777" w:rsidR="001C05C4" w:rsidRPr="00934F75" w:rsidRDefault="00C00F23" w:rsidP="00BB6A79">
            <w:pPr>
              <w:rPr>
                <w:rFonts w:ascii="Arial" w:hAnsi="Arial" w:cs="Arial"/>
                <w:sz w:val="20"/>
                <w:szCs w:val="20"/>
              </w:rPr>
            </w:pPr>
            <w:r w:rsidRPr="00934F75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1812" w:type="dxa"/>
          </w:tcPr>
          <w:p w14:paraId="00F37612" w14:textId="4511CBB5" w:rsidR="001C05C4" w:rsidRPr="00934F75" w:rsidRDefault="00AC2FE7" w:rsidP="00BB6A79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</w:t>
            </w:r>
          </w:p>
        </w:tc>
        <w:tc>
          <w:tcPr>
            <w:tcW w:w="1813" w:type="dxa"/>
          </w:tcPr>
          <w:p w14:paraId="17053123" w14:textId="0B6AA067" w:rsidR="001C05C4" w:rsidRPr="00934F75" w:rsidRDefault="00AC2FE7" w:rsidP="00BB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Wolferen</w:t>
            </w:r>
            <w:proofErr w:type="spellEnd"/>
          </w:p>
        </w:tc>
        <w:tc>
          <w:tcPr>
            <w:tcW w:w="1813" w:type="dxa"/>
          </w:tcPr>
          <w:p w14:paraId="3D3ABFB7" w14:textId="77777777" w:rsidR="001C05C4" w:rsidRPr="00934F75" w:rsidRDefault="001C05C4" w:rsidP="00BB6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0F8C4" w14:textId="77777777" w:rsidR="001C05C4" w:rsidRPr="00934F75" w:rsidRDefault="001C05C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C05C4" w:rsidRPr="0093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40"/>
    <w:rsid w:val="000141E3"/>
    <w:rsid w:val="00036D00"/>
    <w:rsid w:val="000562DC"/>
    <w:rsid w:val="0009351D"/>
    <w:rsid w:val="00101484"/>
    <w:rsid w:val="0010473C"/>
    <w:rsid w:val="0015498C"/>
    <w:rsid w:val="001C05C4"/>
    <w:rsid w:val="001C3A28"/>
    <w:rsid w:val="001E0532"/>
    <w:rsid w:val="00222C6E"/>
    <w:rsid w:val="00240410"/>
    <w:rsid w:val="00241D1B"/>
    <w:rsid w:val="00286091"/>
    <w:rsid w:val="002D0752"/>
    <w:rsid w:val="00375783"/>
    <w:rsid w:val="003801E6"/>
    <w:rsid w:val="003C1BA8"/>
    <w:rsid w:val="003E1390"/>
    <w:rsid w:val="00410F9B"/>
    <w:rsid w:val="00512F55"/>
    <w:rsid w:val="0053154A"/>
    <w:rsid w:val="005C2264"/>
    <w:rsid w:val="005E3E4B"/>
    <w:rsid w:val="00637478"/>
    <w:rsid w:val="00693CF7"/>
    <w:rsid w:val="006B120B"/>
    <w:rsid w:val="006B3300"/>
    <w:rsid w:val="006E3C08"/>
    <w:rsid w:val="006F341B"/>
    <w:rsid w:val="00754256"/>
    <w:rsid w:val="00770618"/>
    <w:rsid w:val="00780563"/>
    <w:rsid w:val="00783A53"/>
    <w:rsid w:val="00793171"/>
    <w:rsid w:val="007A2166"/>
    <w:rsid w:val="00836513"/>
    <w:rsid w:val="00842BB5"/>
    <w:rsid w:val="00844961"/>
    <w:rsid w:val="00880A2A"/>
    <w:rsid w:val="00890998"/>
    <w:rsid w:val="008C3A20"/>
    <w:rsid w:val="008D354F"/>
    <w:rsid w:val="008D456F"/>
    <w:rsid w:val="008F673B"/>
    <w:rsid w:val="008F7157"/>
    <w:rsid w:val="00934F75"/>
    <w:rsid w:val="00937F2A"/>
    <w:rsid w:val="00970158"/>
    <w:rsid w:val="009B48BF"/>
    <w:rsid w:val="009F4FB8"/>
    <w:rsid w:val="00A02367"/>
    <w:rsid w:val="00A32DE7"/>
    <w:rsid w:val="00A97D21"/>
    <w:rsid w:val="00AC2FE7"/>
    <w:rsid w:val="00BB5B7C"/>
    <w:rsid w:val="00BD0C19"/>
    <w:rsid w:val="00BF6453"/>
    <w:rsid w:val="00C00F23"/>
    <w:rsid w:val="00C025F9"/>
    <w:rsid w:val="00C10D21"/>
    <w:rsid w:val="00C13F60"/>
    <w:rsid w:val="00C251EF"/>
    <w:rsid w:val="00C56450"/>
    <w:rsid w:val="00CB7E46"/>
    <w:rsid w:val="00CC2B76"/>
    <w:rsid w:val="00D0030B"/>
    <w:rsid w:val="00D345FA"/>
    <w:rsid w:val="00D37E35"/>
    <w:rsid w:val="00D75BFE"/>
    <w:rsid w:val="00D80E93"/>
    <w:rsid w:val="00DA0F38"/>
    <w:rsid w:val="00EE1740"/>
    <w:rsid w:val="00F155BD"/>
    <w:rsid w:val="00F200C3"/>
    <w:rsid w:val="00F622D8"/>
    <w:rsid w:val="00F927D6"/>
    <w:rsid w:val="00FB7778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4C5A"/>
  <w15:chartTrackingRefBased/>
  <w15:docId w15:val="{0CC853C0-BF34-46EB-9F54-C1C285D7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74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E1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B3F8F587.dotm</Template>
  <TotalTime>8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den hengst</dc:creator>
  <cp:keywords/>
  <dc:description/>
  <cp:lastModifiedBy>Celine Kooman</cp:lastModifiedBy>
  <cp:revision>5</cp:revision>
  <cp:lastPrinted>2018-10-20T10:41:00Z</cp:lastPrinted>
  <dcterms:created xsi:type="dcterms:W3CDTF">2019-09-25T14:20:00Z</dcterms:created>
  <dcterms:modified xsi:type="dcterms:W3CDTF">2019-09-26T06:13:00Z</dcterms:modified>
</cp:coreProperties>
</file>